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B5B7" w14:textId="77777777" w:rsidR="00CF62AE" w:rsidRDefault="00CF62AE" w:rsidP="00BA51CB">
      <w:pPr>
        <w:pStyle w:val="Title"/>
        <w:spacing w:after="0" w:line="240" w:lineRule="auto"/>
        <w:rPr>
          <w:color w:val="auto"/>
          <w:sz w:val="16"/>
          <w:szCs w:val="16"/>
        </w:rPr>
      </w:pPr>
      <w:bookmarkStart w:id="0" w:name="_Toc442780672"/>
    </w:p>
    <w:p w14:paraId="43DBD937" w14:textId="77777777" w:rsidR="00CF62AE" w:rsidRDefault="00CF62AE" w:rsidP="00BA51CB">
      <w:pPr>
        <w:pStyle w:val="Title"/>
        <w:spacing w:after="0" w:line="240" w:lineRule="auto"/>
        <w:rPr>
          <w:color w:val="auto"/>
          <w:sz w:val="16"/>
          <w:szCs w:val="16"/>
        </w:rPr>
      </w:pPr>
    </w:p>
    <w:p w14:paraId="5E7F9B68" w14:textId="2B42FC75"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3B271419" w14:textId="77777777" w:rsidR="00FC4637"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p>
    <w:p w14:paraId="621BE377" w14:textId="51D0C3F4" w:rsidR="00BA51CB" w:rsidRPr="00BA51CB" w:rsidRDefault="00BA51CB" w:rsidP="00BA51CB">
      <w:pPr>
        <w:pStyle w:val="Title"/>
        <w:spacing w:after="0" w:line="240" w:lineRule="auto"/>
        <w:rPr>
          <w:b w:val="0"/>
          <w:bCs/>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06AC7B82"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581FE908"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1EA19478"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r w:rsidR="00266A8C">
              <w:rPr>
                <w:rFonts w:ascii="Arial" w:hAnsi="Arial" w:cs="Arial"/>
                <w:sz w:val="16"/>
                <w:szCs w:val="16"/>
                <w:lang w:val="en"/>
              </w:rPr>
              <w:t xml:space="preserve">    </w:t>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35E4433"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2E3F3E1C" w14:textId="77777777" w:rsidR="00CF62AE" w:rsidRPr="00CF62AE" w:rsidRDefault="00CF62AE" w:rsidP="007A0C04">
      <w:pPr>
        <w:pStyle w:val="Heading2"/>
        <w:spacing w:before="0"/>
        <w:rPr>
          <w:color w:val="auto"/>
          <w:sz w:val="2"/>
          <w:szCs w:val="2"/>
        </w:rPr>
      </w:pPr>
    </w:p>
    <w:p w14:paraId="5B71672A" w14:textId="4903B4E3"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CF62AE">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CF62AE">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50FA5A48" w:rsidR="001C560C" w:rsidRPr="00BA51CB" w:rsidRDefault="001C560C" w:rsidP="001C560C">
            <w:pPr>
              <w:pStyle w:val="Bullet1"/>
              <w:rPr>
                <w:sz w:val="16"/>
                <w:szCs w:val="16"/>
              </w:rPr>
            </w:pPr>
            <w:r w:rsidRPr="00BA51CB">
              <w:rPr>
                <w:sz w:val="16"/>
                <w:szCs w:val="16"/>
              </w:rPr>
              <w:t xml:space="preserve">attests that the workplace is compliant with the directions </w:t>
            </w:r>
            <w:r w:rsidR="00080C38">
              <w:rPr>
                <w:sz w:val="16"/>
                <w:szCs w:val="16"/>
              </w:rPr>
              <w:t xml:space="preserve">under the </w:t>
            </w:r>
            <w:r w:rsidR="00080C38" w:rsidRPr="00080C38">
              <w:rPr>
                <w:i/>
                <w:sz w:val="16"/>
                <w:szCs w:val="16"/>
              </w:rPr>
              <w:t>Public Health and Wellbeing Act 2008</w:t>
            </w:r>
            <w:r w:rsidR="00080C38">
              <w:rPr>
                <w:sz w:val="16"/>
                <w:szCs w:val="16"/>
              </w:rPr>
              <w:t xml:space="preserve">, </w:t>
            </w:r>
            <w:r w:rsidRPr="00BA51CB">
              <w:rPr>
                <w:sz w:val="16"/>
                <w:szCs w:val="16"/>
              </w:rPr>
              <w:t xml:space="preserve">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199F2314"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w:t>
            </w:r>
            <w:r w:rsidR="00080C38">
              <w:rPr>
                <w:sz w:val="16"/>
                <w:szCs w:val="16"/>
              </w:rPr>
              <w:t xml:space="preserve">and </w:t>
            </w:r>
            <w:r w:rsidRPr="00BA51CB">
              <w:rPr>
                <w:sz w:val="16"/>
                <w:szCs w:val="16"/>
              </w:rPr>
              <w:t xml:space="preserve">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1E5784D0" w14:textId="4DCC75CE" w:rsidR="00266A8C" w:rsidRPr="00CF62AE" w:rsidRDefault="001C560C" w:rsidP="00CF62AE">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p w14:paraId="0D5D9FA4" w14:textId="4993DFF6" w:rsidR="00266A8C" w:rsidRPr="00CF62AE" w:rsidRDefault="00266A8C" w:rsidP="00CF62AE">
            <w:pPr>
              <w:pStyle w:val="Bullet1"/>
              <w:rPr>
                <w:sz w:val="16"/>
                <w:szCs w:val="16"/>
              </w:rPr>
            </w:pPr>
            <w:r w:rsidRPr="00D71FEB">
              <w:rPr>
                <w:rFonts w:ascii="Arial" w:hAnsi="Arial" w:cs="Arial"/>
                <w:sz w:val="16"/>
                <w:szCs w:val="16"/>
                <w:lang w:val="en"/>
              </w:rPr>
              <w:fldChar w:fldCharType="begin">
                <w:ffData>
                  <w:name w:val=""/>
                  <w:enabled/>
                  <w:calcOnExit w:val="0"/>
                  <w:textInput>
                    <w:maxLength w:val="2"/>
                  </w:textInput>
                </w:ffData>
              </w:fldChar>
            </w:r>
            <w:r w:rsidRPr="00D71FEB">
              <w:rPr>
                <w:rFonts w:ascii="Arial" w:hAnsi="Arial" w:cs="Arial"/>
                <w:sz w:val="16"/>
                <w:szCs w:val="16"/>
                <w:lang w:val="en"/>
              </w:rPr>
              <w:instrText xml:space="preserve"> FORMTEXT </w:instrText>
            </w:r>
            <w:r w:rsidRPr="00D71FEB">
              <w:rPr>
                <w:rFonts w:ascii="Arial" w:hAnsi="Arial" w:cs="Arial"/>
                <w:sz w:val="16"/>
                <w:szCs w:val="16"/>
                <w:lang w:val="en"/>
              </w:rPr>
            </w:r>
            <w:r w:rsidRPr="00D71FEB">
              <w:rPr>
                <w:rFonts w:ascii="Arial" w:hAnsi="Arial" w:cs="Arial"/>
                <w:sz w:val="16"/>
                <w:szCs w:val="16"/>
                <w:lang w:val="en"/>
              </w:rPr>
              <w:fldChar w:fldCharType="separate"/>
            </w:r>
            <w:r w:rsidRPr="00D71FEB">
              <w:rPr>
                <w:rFonts w:ascii="Arial" w:hAnsi="Arial" w:cs="Arial"/>
                <w:noProof/>
                <w:sz w:val="16"/>
                <w:szCs w:val="16"/>
                <w:lang w:val="en"/>
              </w:rPr>
              <w:t> </w:t>
            </w:r>
            <w:r w:rsidRPr="00D71FEB">
              <w:rPr>
                <w:rFonts w:ascii="Arial" w:hAnsi="Arial" w:cs="Arial"/>
                <w:noProof/>
                <w:sz w:val="16"/>
                <w:szCs w:val="16"/>
                <w:lang w:val="en"/>
              </w:rPr>
              <w:t> </w:t>
            </w:r>
            <w:r w:rsidRPr="00D71FEB">
              <w:rPr>
                <w:rFonts w:ascii="Arial" w:hAnsi="Arial" w:cs="Arial"/>
                <w:sz w:val="16"/>
                <w:szCs w:val="16"/>
                <w:lang w:val="en"/>
              </w:rPr>
              <w:fldChar w:fldCharType="end"/>
            </w:r>
            <w:r w:rsidRPr="00D71FEB">
              <w:rPr>
                <w:sz w:val="16"/>
                <w:szCs w:val="16"/>
              </w:rPr>
              <w:t xml:space="preserve">    </w:t>
            </w:r>
            <w:r w:rsidRPr="00D71FEB">
              <w:rPr>
                <w:b/>
                <w:bCs/>
                <w:sz w:val="16"/>
                <w:szCs w:val="16"/>
              </w:rPr>
              <w:t>[if box ticked]</w:t>
            </w:r>
            <w:r w:rsidR="00452FA6">
              <w:rPr>
                <w:sz w:val="16"/>
                <w:szCs w:val="16"/>
              </w:rPr>
              <w:t xml:space="preserve"> </w:t>
            </w:r>
            <w:r w:rsidR="0058624F" w:rsidRPr="0073707C">
              <w:rPr>
                <w:sz w:val="16"/>
                <w:szCs w:val="16"/>
              </w:rPr>
              <w:t xml:space="preserve">seeks to access onsite childcare and kindergarten for a child / dependent, and the child / dependent cannot otherwise be cared for during work </w:t>
            </w:r>
            <w:r w:rsidR="0058624F" w:rsidRPr="0073707C">
              <w:rPr>
                <w:sz w:val="16"/>
                <w:szCs w:val="16"/>
              </w:rPr>
              <w:lastRenderedPageBreak/>
              <w:t>hours by the Employee or another responsible adult in the household.’</w:t>
            </w:r>
          </w:p>
        </w:tc>
      </w:tr>
    </w:tbl>
    <w:p w14:paraId="486D53B3" w14:textId="0AFA93A4" w:rsidR="001C560C" w:rsidRPr="00BA51CB" w:rsidRDefault="001C560C" w:rsidP="00EB5895">
      <w:pPr>
        <w:pStyle w:val="Heading2"/>
        <w:spacing w:before="0"/>
        <w:rPr>
          <w:color w:val="auto"/>
          <w:sz w:val="20"/>
          <w:szCs w:val="20"/>
        </w:rPr>
      </w:pPr>
      <w:r w:rsidRPr="00BA51CB">
        <w:rPr>
          <w:color w:val="auto"/>
          <w:sz w:val="20"/>
          <w:szCs w:val="20"/>
        </w:rPr>
        <w:lastRenderedPageBreak/>
        <w:t>Penalties</w:t>
      </w:r>
    </w:p>
    <w:p w14:paraId="65568539" w14:textId="6C254A23" w:rsidR="00241C00"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D9A0E7B" w14:textId="77777777" w:rsidR="00CF62AE" w:rsidRPr="00CF62AE" w:rsidRDefault="00CF62AE" w:rsidP="00241C00">
      <w:pPr>
        <w:spacing w:before="40" w:after="40"/>
        <w:rPr>
          <w:sz w:val="8"/>
          <w:szCs w:val="8"/>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6E065E">
      <w:pPr>
        <w:pStyle w:val="Tablechartdiagramheading"/>
        <w:spacing w:before="24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7BDD796F"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lastRenderedPageBreak/>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6E065E">
      <w:pPr>
        <w:pStyle w:val="Heading2"/>
        <w:spacing w:before="24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CF62AE" w:rsidRDefault="0032692A" w:rsidP="00D011D7">
      <w:pPr>
        <w:spacing w:before="0" w:after="0"/>
        <w:rPr>
          <w:sz w:val="8"/>
          <w:szCs w:val="8"/>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4"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5" w:name="Text15"/>
          </w:p>
        </w:tc>
        <w:bookmarkEnd w:id="1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1FCB5F2D" w14:textId="01CCA37A" w:rsidR="00266A8C"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266A8C" w:rsidRPr="00BA51CB" w:rsidSect="00CF62AE">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230FE" w14:textId="77777777" w:rsidR="002D3A5E" w:rsidRDefault="002D3A5E" w:rsidP="002D711A">
      <w:pPr>
        <w:spacing w:after="0" w:line="240" w:lineRule="auto"/>
      </w:pPr>
      <w:r>
        <w:separator/>
      </w:r>
    </w:p>
  </w:endnote>
  <w:endnote w:type="continuationSeparator" w:id="0">
    <w:p w14:paraId="79EE26DD" w14:textId="77777777" w:rsidR="002D3A5E" w:rsidRDefault="002D3A5E"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A859" w14:textId="77777777" w:rsidR="00D01F88" w:rsidRDefault="00D01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7659" w14:textId="4D9A1650" w:rsidR="00FE351D" w:rsidRDefault="00FE351D">
    <w:pPr>
      <w:pStyle w:val="Footer"/>
    </w:pPr>
    <w:bookmarkStart w:id="17" w:name="_GoBack"/>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6373" w14:textId="159A24E7" w:rsidR="00D01F88" w:rsidRDefault="00D01F88">
    <w:pPr>
      <w:pStyle w:val="Footer"/>
    </w:pPr>
    <w:r>
      <mc:AlternateContent>
        <mc:Choice Requires="wps">
          <w:drawing>
            <wp:anchor distT="0" distB="0" distL="114300" distR="114300" simplePos="0" relativeHeight="251663360" behindDoc="0" locked="0" layoutInCell="0" allowOverlap="1" wp14:anchorId="558666BE" wp14:editId="1DE13F2E">
              <wp:simplePos x="0" y="0"/>
              <wp:positionH relativeFrom="page">
                <wp:posOffset>0</wp:posOffset>
              </wp:positionH>
              <wp:positionV relativeFrom="page">
                <wp:posOffset>10234930</wp:posOffset>
              </wp:positionV>
              <wp:extent cx="7560310" cy="266700"/>
              <wp:effectExtent l="0" t="0" r="0" b="0"/>
              <wp:wrapNone/>
              <wp:docPr id="2" name="MSIPCM9b7d4532a62fd7539bb45c97" descr="{&quot;HashCode&quot;:-156385822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A0C23A" w14:textId="267D2FA0" w:rsidR="00D01F88" w:rsidRPr="00D01F88" w:rsidRDefault="00D01F88" w:rsidP="00D01F88">
                          <w:pPr>
                            <w:spacing w:before="0" w:after="0"/>
                            <w:rPr>
                              <w:rFonts w:ascii="Calibri" w:hAnsi="Calibri" w:cs="Calibri"/>
                              <w:color w:val="000000"/>
                              <w:sz w:val="22"/>
                            </w:rPr>
                          </w:pPr>
                          <w:r w:rsidRPr="00D01F88">
                            <w:rPr>
                              <w:rFonts w:ascii="Calibri" w:hAnsi="Calibri" w:cs="Calibri"/>
                              <w:color w:val="000000"/>
                              <w:sz w:val="22"/>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8666BE" id="_x0000_t202" coordsize="21600,21600" o:spt="202" path="m,l,21600r21600,l21600,xe">
              <v:stroke joinstyle="miter"/>
              <v:path gradientshapeok="t" o:connecttype="rect"/>
            </v:shapetype>
            <v:shape id="MSIPCM9b7d4532a62fd7539bb45c97" o:spid="_x0000_s1026" type="#_x0000_t202" alt="{&quot;HashCode&quot;:-1563858221,&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GkI2pkgAwAAQQYAAA4AAAAA&#10;AAAAAAAAAAAALgIAAGRycy9lMm9Eb2MueG1sUEsBAi0AFAAGAAgAAAAhAGARxibeAAAACwEAAA8A&#10;AAAAAAAAAAAAAAAAegUAAGRycy9kb3ducmV2LnhtbFBLBQYAAAAABAAEAPMAAACFBgAAAAA=&#10;" o:allowincell="f" filled="f" stroked="f" strokeweight=".5pt">
              <v:fill o:detectmouseclick="t"/>
              <v:textbox inset="20pt,0,,0">
                <w:txbxContent>
                  <w:p w14:paraId="0AA0C23A" w14:textId="267D2FA0" w:rsidR="00D01F88" w:rsidRPr="00D01F88" w:rsidRDefault="00D01F88" w:rsidP="00D01F88">
                    <w:pPr>
                      <w:spacing w:before="0" w:after="0"/>
                      <w:rPr>
                        <w:rFonts w:ascii="Calibri" w:hAnsi="Calibri" w:cs="Calibri"/>
                        <w:color w:val="000000"/>
                        <w:sz w:val="22"/>
                      </w:rPr>
                    </w:pPr>
                    <w:r w:rsidRPr="00D01F88">
                      <w:rPr>
                        <w:rFonts w:ascii="Calibri" w:hAnsi="Calibri" w:cs="Calibri"/>
                        <w:color w:val="000000"/>
                        <w:sz w:val="22"/>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6DFD" w14:textId="77777777" w:rsidR="002D3A5E" w:rsidRDefault="002D3A5E" w:rsidP="002D711A">
      <w:pPr>
        <w:spacing w:after="0" w:line="240" w:lineRule="auto"/>
      </w:pPr>
      <w:r>
        <w:separator/>
      </w:r>
    </w:p>
  </w:footnote>
  <w:footnote w:type="continuationSeparator" w:id="0">
    <w:p w14:paraId="27FB0DFA" w14:textId="77777777" w:rsidR="002D3A5E" w:rsidRDefault="002D3A5E"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08FF" w14:textId="77777777" w:rsidR="00D01F88" w:rsidRDefault="00D01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2D003E28" w:rsidR="007A0C04" w:rsidRDefault="00CF62AE" w:rsidP="00CF62AE">
    <w:pPr>
      <w:pStyle w:val="Title"/>
      <w:spacing w:after="360"/>
    </w:pPr>
    <w:r>
      <w:rPr>
        <w:noProof/>
      </w:rPr>
      <w:drawing>
        <wp:anchor distT="0" distB="0" distL="114300" distR="114300" simplePos="0" relativeHeight="251661312" behindDoc="1" locked="0" layoutInCell="1" allowOverlap="1" wp14:anchorId="0143EA0D" wp14:editId="1532FE9B">
          <wp:simplePos x="0" y="0"/>
          <wp:positionH relativeFrom="column">
            <wp:posOffset>5239385</wp:posOffset>
          </wp:positionH>
          <wp:positionV relativeFrom="paragraph">
            <wp:posOffset>3175</wp:posOffset>
          </wp:positionV>
          <wp:extent cx="730800" cy="417600"/>
          <wp:effectExtent l="0" t="0" r="0" b="1905"/>
          <wp:wrapNone/>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75DE7961" w:rsidR="007A0C04" w:rsidRPr="00CF62AE" w:rsidRDefault="00CF62AE">
    <w:pPr>
      <w:pStyle w:val="Header"/>
      <w:rPr>
        <w:rFonts w:asciiTheme="majorHAnsi" w:eastAsia="Times New Roman" w:hAnsiTheme="majorHAnsi" w:cstheme="majorHAnsi"/>
        <w:b/>
        <w:spacing w:val="-2"/>
        <w:sz w:val="44"/>
        <w:szCs w:val="52"/>
      </w:rPr>
    </w:pPr>
    <w:r w:rsidRPr="00CF62AE">
      <w:rPr>
        <w:rFonts w:asciiTheme="majorHAnsi" w:eastAsia="Times New Roman" w:hAnsiTheme="majorHAnsi" w:cstheme="majorHAnsi"/>
        <w:b/>
        <w:spacing w:val="-2"/>
        <w:sz w:val="44"/>
        <w:szCs w:val="52"/>
      </w:rPr>
      <w:t>Permitted Worker Permit</w:t>
    </w:r>
    <w:r w:rsidRPr="00CF62AE">
      <w:rPr>
        <w:rFonts w:asciiTheme="majorHAnsi" w:eastAsia="Times New Roman" w:hAnsiTheme="majorHAnsi" w:cstheme="majorHAnsi"/>
        <w:b/>
        <w:spacing w:val="-2"/>
        <w:sz w:val="44"/>
        <w:szCs w:val="52"/>
      </w:rPr>
      <w:br/>
      <w:t>(including Childcare)</w:t>
    </w:r>
    <w:r w:rsidR="007A0C04" w:rsidRPr="00CF62AE">
      <w:rPr>
        <w:rFonts w:asciiTheme="majorHAnsi" w:eastAsia="Times New Roman" w:hAnsiTheme="majorHAnsi" w:cstheme="majorHAnsi"/>
        <w:b/>
        <w:noProof/>
        <w:spacing w:val="-2"/>
        <w:sz w:val="44"/>
        <w:szCs w:val="52"/>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48326F07"/>
    <w:multiLevelType w:val="hybridMultilevel"/>
    <w:tmpl w:val="3FB69F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9F1E99"/>
    <w:multiLevelType w:val="hybridMultilevel"/>
    <w:tmpl w:val="305A51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8A2BEA"/>
    <w:multiLevelType w:val="hybridMultilevel"/>
    <w:tmpl w:val="F834856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4"/>
  </w:num>
  <w:num w:numId="5">
    <w:abstractNumId w:val="5"/>
  </w:num>
  <w:num w:numId="6">
    <w:abstractNumId w:val="5"/>
  </w:num>
  <w:num w:numId="7">
    <w:abstractNumId w:val="5"/>
  </w:num>
  <w:num w:numId="8">
    <w:abstractNumId w:val="5"/>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4"/>
  </w:num>
  <w:num w:numId="18">
    <w:abstractNumId w:val="4"/>
  </w:num>
  <w:num w:numId="19">
    <w:abstractNumId w:val="13"/>
  </w:num>
  <w:num w:numId="20">
    <w:abstractNumId w:val="12"/>
  </w:num>
  <w:num w:numId="21">
    <w:abstractNumId w:val="1"/>
  </w:num>
  <w:num w:numId="22">
    <w:abstractNumId w:val="1"/>
  </w:num>
  <w:num w:numId="23">
    <w:abstractNumId w:val="1"/>
  </w:num>
  <w:num w:numId="24">
    <w:abstractNumId w:val="13"/>
  </w:num>
  <w:num w:numId="25">
    <w:abstractNumId w:val="14"/>
  </w:num>
  <w:num w:numId="26">
    <w:abstractNumId w:val="4"/>
  </w:num>
  <w:num w:numId="27">
    <w:abstractNumId w:val="4"/>
  </w:num>
  <w:num w:numId="28">
    <w:abstractNumId w:val="11"/>
  </w:num>
  <w:num w:numId="29">
    <w:abstractNumId w:val="8"/>
  </w:num>
  <w:num w:numId="30">
    <w:abstractNumId w:val="0"/>
  </w:num>
  <w:num w:numId="31">
    <w:abstractNumId w:val="2"/>
  </w:num>
  <w:num w:numId="32">
    <w:abstractNumId w:val="3"/>
  </w:num>
  <w:num w:numId="33">
    <w:abstractNumId w:val="7"/>
  </w:num>
  <w:num w:numId="34">
    <w:abstractNumId w:val="9"/>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80C38"/>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07CB"/>
    <w:rsid w:val="001F3C0A"/>
    <w:rsid w:val="00200BB3"/>
    <w:rsid w:val="00214D83"/>
    <w:rsid w:val="00216E34"/>
    <w:rsid w:val="00222BEB"/>
    <w:rsid w:val="00225E60"/>
    <w:rsid w:val="00227C39"/>
    <w:rsid w:val="0023202C"/>
    <w:rsid w:val="002342E0"/>
    <w:rsid w:val="00236203"/>
    <w:rsid w:val="00241C00"/>
    <w:rsid w:val="00245043"/>
    <w:rsid w:val="00257760"/>
    <w:rsid w:val="00266A8C"/>
    <w:rsid w:val="00292C9C"/>
    <w:rsid w:val="00292D36"/>
    <w:rsid w:val="00297281"/>
    <w:rsid w:val="002A1A1E"/>
    <w:rsid w:val="002C54E0"/>
    <w:rsid w:val="002D3A5E"/>
    <w:rsid w:val="002D711A"/>
    <w:rsid w:val="002D7336"/>
    <w:rsid w:val="002E3396"/>
    <w:rsid w:val="0031149C"/>
    <w:rsid w:val="00322B2D"/>
    <w:rsid w:val="00322C70"/>
    <w:rsid w:val="0032692A"/>
    <w:rsid w:val="003336C1"/>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2FA6"/>
    <w:rsid w:val="00453750"/>
    <w:rsid w:val="00456941"/>
    <w:rsid w:val="004669E3"/>
    <w:rsid w:val="004702EA"/>
    <w:rsid w:val="00482D02"/>
    <w:rsid w:val="00491297"/>
    <w:rsid w:val="004963AB"/>
    <w:rsid w:val="004A21A6"/>
    <w:rsid w:val="004A7519"/>
    <w:rsid w:val="004B41CA"/>
    <w:rsid w:val="004B4828"/>
    <w:rsid w:val="004D3518"/>
    <w:rsid w:val="004D62D6"/>
    <w:rsid w:val="004F4EF9"/>
    <w:rsid w:val="00501678"/>
    <w:rsid w:val="005216A2"/>
    <w:rsid w:val="0053416C"/>
    <w:rsid w:val="00541C2F"/>
    <w:rsid w:val="005476CF"/>
    <w:rsid w:val="00555623"/>
    <w:rsid w:val="00561515"/>
    <w:rsid w:val="00563527"/>
    <w:rsid w:val="00570F63"/>
    <w:rsid w:val="0058124E"/>
    <w:rsid w:val="00584301"/>
    <w:rsid w:val="0058624F"/>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065E"/>
    <w:rsid w:val="006E296A"/>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96E44"/>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D6E56"/>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50D21"/>
    <w:rsid w:val="00A525A0"/>
    <w:rsid w:val="00A612FE"/>
    <w:rsid w:val="00A73BAF"/>
    <w:rsid w:val="00AA26B8"/>
    <w:rsid w:val="00AA6494"/>
    <w:rsid w:val="00AA6FB5"/>
    <w:rsid w:val="00AB05AB"/>
    <w:rsid w:val="00AB3CFC"/>
    <w:rsid w:val="00AB3FE2"/>
    <w:rsid w:val="00AC04C8"/>
    <w:rsid w:val="00AD24D9"/>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62AE"/>
    <w:rsid w:val="00CF7DCA"/>
    <w:rsid w:val="00D011D7"/>
    <w:rsid w:val="00D01F88"/>
    <w:rsid w:val="00D211E9"/>
    <w:rsid w:val="00D2312F"/>
    <w:rsid w:val="00D269C1"/>
    <w:rsid w:val="00D30F90"/>
    <w:rsid w:val="00D33BF7"/>
    <w:rsid w:val="00D44953"/>
    <w:rsid w:val="00D52DC4"/>
    <w:rsid w:val="00D542F3"/>
    <w:rsid w:val="00D543E5"/>
    <w:rsid w:val="00D5644B"/>
    <w:rsid w:val="00D56E25"/>
    <w:rsid w:val="00D71896"/>
    <w:rsid w:val="00D718D7"/>
    <w:rsid w:val="00D71FEB"/>
    <w:rsid w:val="00D73212"/>
    <w:rsid w:val="00D814B7"/>
    <w:rsid w:val="00D90688"/>
    <w:rsid w:val="00DA3AAD"/>
    <w:rsid w:val="00DB312B"/>
    <w:rsid w:val="00DC288B"/>
    <w:rsid w:val="00DC4E12"/>
    <w:rsid w:val="00DC5654"/>
    <w:rsid w:val="00DC658F"/>
    <w:rsid w:val="00DE60CC"/>
    <w:rsid w:val="00DE6625"/>
    <w:rsid w:val="00E153AB"/>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A2D68"/>
    <w:rsid w:val="00FC42E5"/>
    <w:rsid w:val="00FC4637"/>
    <w:rsid w:val="00FC4C01"/>
    <w:rsid w:val="00FD05D6"/>
    <w:rsid w:val="00FD2849"/>
    <w:rsid w:val="00FD640F"/>
    <w:rsid w:val="00FD6B4C"/>
    <w:rsid w:val="00FD6BE9"/>
    <w:rsid w:val="00FE351D"/>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C8C6932551649B6A3250A6155D4D1" ma:contentTypeVersion="13" ma:contentTypeDescription="Create a new document." ma:contentTypeScope="" ma:versionID="3d8d3a88797c66b950371bc017f1a0d3">
  <xsd:schema xmlns:xsd="http://www.w3.org/2001/XMLSchema" xmlns:xs="http://www.w3.org/2001/XMLSchema" xmlns:p="http://schemas.microsoft.com/office/2006/metadata/properties" xmlns:ns3="0e875fda-e846-4b0b-9f5e-5768e94cafc2" xmlns:ns4="19b3be41-5797-46af-be52-2a4d8fbb10dd" targetNamespace="http://schemas.microsoft.com/office/2006/metadata/properties" ma:root="true" ma:fieldsID="bdaa3d0d8ca7ebe7c981d0251857c2b2" ns3:_="" ns4:_="">
    <xsd:import namespace="0e875fda-e846-4b0b-9f5e-5768e94cafc2"/>
    <xsd:import namespace="19b3be41-5797-46af-be52-2a4d8fbb10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5fda-e846-4b0b-9f5e-5768e94ca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3be41-5797-46af-be52-2a4d8fbb10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EA0F-4077-4AFB-B20F-5A534155E255}">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9b3be41-5797-46af-be52-2a4d8fbb10dd"/>
    <ds:schemaRef ds:uri="http://purl.org/dc/elements/1.1/"/>
    <ds:schemaRef ds:uri="http://www.w3.org/XML/1998/namespace"/>
    <ds:schemaRef ds:uri="0e875fda-e846-4b0b-9f5e-5768e94cafc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3.xml><?xml version="1.0" encoding="utf-8"?>
<ds:datastoreItem xmlns:ds="http://schemas.openxmlformats.org/officeDocument/2006/customXml" ds:itemID="{1D1F4575-E9D9-4ED6-B592-D9226211F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5fda-e846-4b0b-9f5e-5768e94cafc2"/>
    <ds:schemaRef ds:uri="19b3be41-5797-46af-be52-2a4d8fbb1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A1395-D7C3-44BF-834C-0926EE01ED79}">
  <ds:schemaRefs>
    <ds:schemaRef ds:uri="http://www.w3.org/2001/XMLSchema"/>
  </ds:schemaRefs>
</ds:datastoreItem>
</file>

<file path=customXml/itemProps5.xml><?xml version="1.0" encoding="utf-8"?>
<ds:datastoreItem xmlns:ds="http://schemas.openxmlformats.org/officeDocument/2006/customXml" ds:itemID="{EF28F219-F6F3-4F40-A317-31747B92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2020-08-05T09:25:00Z</dcterms:created>
  <dcterms:modified xsi:type="dcterms:W3CDTF">2020-08-05T09:25:00Z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0x010100BFBC8C6932551649B6A3250A6155D4D1</vt:lpwstr>
  </property>
  <property fmtid="{D5CDD505-2E9C-101B-9397-08002B2CF9AE}" pid="3" name="MSIP_Label_17d22cff-4d41-44a1-a7ea-af857521bf50_Enabled">
    <vt:lpwstr>True</vt:lpwstr>
  </property>
  <property fmtid="{D5CDD505-2E9C-101B-9397-08002B2CF9AE}" pid="4" name="MSIP_Label_17d22cff-4d41-44a1-a7ea-af857521bf50_SiteId">
    <vt:lpwstr>722ea0be-3e1c-4b11-ad6f-9401d6856e24</vt:lpwstr>
  </property>
  <property fmtid="{D5CDD505-2E9C-101B-9397-08002B2CF9AE}" pid="5" name="MSIP_Label_17d22cff-4d41-44a1-a7ea-af857521bf50_Owner">
    <vt:lpwstr>kate.houghton@dpc.vic.gov.au</vt:lpwstr>
  </property>
  <property fmtid="{D5CDD505-2E9C-101B-9397-08002B2CF9AE}" pid="6" name="MSIP_Label_17d22cff-4d41-44a1-a7ea-af857521bf50_SetDate">
    <vt:lpwstr>2020-08-05T00:42:04.5016691Z</vt:lpwstr>
  </property>
  <property fmtid="{D5CDD505-2E9C-101B-9397-08002B2CF9AE}" pid="7" name="MSIP_Label_17d22cff-4d41-44a1-a7ea-af857521bf50_Name">
    <vt:lpwstr>OFFICIAL-SENSITIVE</vt:lpwstr>
  </property>
  <property fmtid="{D5CDD505-2E9C-101B-9397-08002B2CF9AE}" pid="8" name="MSIP_Label_17d22cff-4d41-44a1-a7ea-af857521bf50_Application">
    <vt:lpwstr>Microsoft Azure Information Protection</vt:lpwstr>
  </property>
  <property fmtid="{D5CDD505-2E9C-101B-9397-08002B2CF9AE}" pid="9" name="MSIP_Label_17d22cff-4d41-44a1-a7ea-af857521bf50_Extended_MSFT_Method">
    <vt:lpwstr>Manual</vt:lpwstr>
  </property>
  <property fmtid="{D5CDD505-2E9C-101B-9397-08002B2CF9AE}" pid="10" name="Sensitivity">
    <vt:lpwstr>OFFICIAL-SENSITIVE</vt:lpwstr>
  </property>
</Properties>
</file>